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E9" w:rsidRDefault="00465285">
      <w:pPr>
        <w:spacing w:line="480" w:lineRule="auto"/>
        <w:ind w:right="28"/>
        <w:rPr>
          <w:rFonts w:ascii="方正小标宋简体" w:eastAsia="黑体" w:hAnsi="方正小标宋_GBK"/>
          <w:sz w:val="44"/>
          <w:szCs w:val="44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F46E9" w:rsidRDefault="00465285">
      <w:pPr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课程申报汇总表</w:t>
      </w:r>
      <w:bookmarkStart w:id="0" w:name="_GoBack"/>
      <w:bookmarkEnd w:id="0"/>
    </w:p>
    <w:p w:rsidR="000F46E9" w:rsidRDefault="000F46E9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</w:rPr>
      </w:pPr>
    </w:p>
    <w:p w:rsidR="000F46E9" w:rsidRDefault="00465285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申报单位名称（公章）：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675"/>
        <w:gridCol w:w="1875"/>
        <w:gridCol w:w="1532"/>
        <w:gridCol w:w="1532"/>
        <w:gridCol w:w="2075"/>
        <w:gridCol w:w="3284"/>
      </w:tblGrid>
      <w:tr w:rsidR="000F46E9">
        <w:trPr>
          <w:trHeight w:val="680"/>
        </w:trPr>
        <w:tc>
          <w:tcPr>
            <w:tcW w:w="979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675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课程团队主要成员</w:t>
            </w:r>
          </w:p>
        </w:tc>
        <w:tc>
          <w:tcPr>
            <w:tcW w:w="1532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一级学科/专业类代码</w:t>
            </w:r>
          </w:p>
        </w:tc>
      </w:tr>
      <w:tr w:rsidR="000F46E9">
        <w:trPr>
          <w:trHeight w:val="680"/>
        </w:trPr>
        <w:tc>
          <w:tcPr>
            <w:tcW w:w="979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6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F46E9">
        <w:trPr>
          <w:trHeight w:val="680"/>
        </w:trPr>
        <w:tc>
          <w:tcPr>
            <w:tcW w:w="979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6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F46E9">
        <w:trPr>
          <w:trHeight w:val="680"/>
        </w:trPr>
        <w:tc>
          <w:tcPr>
            <w:tcW w:w="979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6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F46E9">
        <w:trPr>
          <w:trHeight w:val="680"/>
        </w:trPr>
        <w:tc>
          <w:tcPr>
            <w:tcW w:w="979" w:type="dxa"/>
            <w:vAlign w:val="center"/>
          </w:tcPr>
          <w:p w:rsidR="000F46E9" w:rsidRDefault="0046528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6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0F46E9" w:rsidRDefault="000F46E9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0F46E9" w:rsidRDefault="00465285">
      <w:pPr>
        <w:spacing w:line="380" w:lineRule="exact"/>
        <w:ind w:firstLineChars="200" w:firstLine="420"/>
        <w:rPr>
          <w:rFonts w:ascii="仿宋_GB2312" w:eastAsia="仿宋_GB2312" w:hAnsi="Calibri"/>
        </w:rPr>
      </w:pPr>
      <w:r>
        <w:rPr>
          <w:rFonts w:ascii="仿宋_GB2312" w:eastAsia="仿宋_GB2312" w:hAnsi="Calibri" w:hint="eastAsia"/>
        </w:rPr>
        <w:t>说明：</w:t>
      </w:r>
    </w:p>
    <w:p w:rsidR="000F46E9" w:rsidRDefault="00465285">
      <w:pPr>
        <w:spacing w:line="380" w:lineRule="exact"/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1.“推荐类别”指普通本科教育、研究生教育。</w:t>
      </w:r>
    </w:p>
    <w:p w:rsidR="000F46E9" w:rsidRDefault="00465285">
      <w:pPr>
        <w:spacing w:line="380" w:lineRule="exact"/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2.“学科门类/专业大类代码”和“一级学科/专业类代码”请规范填写。没有对应具体学科专业的课程，请分别填写“00”和“0000”。</w:t>
      </w:r>
    </w:p>
    <w:p w:rsidR="000F46E9" w:rsidRDefault="00465285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3.“课程团队主要成员”包含课程负责人，总数原则上限8人以内。</w:t>
      </w:r>
    </w:p>
    <w:sectPr w:rsidR="000F46E9">
      <w:footerReference w:type="even" r:id="rId8"/>
      <w:footerReference w:type="default" r:id="rId9"/>
      <w:pgSz w:w="16838" w:h="11906" w:orient="landscape"/>
      <w:pgMar w:top="1418" w:right="1418" w:bottom="1418" w:left="141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25" w:rsidRDefault="00496B25">
      <w:r>
        <w:separator/>
      </w:r>
    </w:p>
  </w:endnote>
  <w:endnote w:type="continuationSeparator" w:id="0">
    <w:p w:rsidR="00496B25" w:rsidRDefault="0049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E9" w:rsidRDefault="00465285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16</w:t>
    </w:r>
    <w:r>
      <w:rPr>
        <w:rStyle w:val="ab"/>
      </w:rPr>
      <w:fldChar w:fldCharType="end"/>
    </w:r>
  </w:p>
  <w:p w:rsidR="000F46E9" w:rsidRDefault="000F46E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E9" w:rsidRDefault="000F46E9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25" w:rsidRDefault="00496B25">
      <w:r>
        <w:separator/>
      </w:r>
    </w:p>
  </w:footnote>
  <w:footnote w:type="continuationSeparator" w:id="0">
    <w:p w:rsidR="00496B25" w:rsidRDefault="0049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1OTJhNTY2ZmUyZjNhMDg1MmFjYzdjNWQ4YWMifQ=="/>
  </w:docVars>
  <w:rsids>
    <w:rsidRoot w:val="007111F8"/>
    <w:rsid w:val="00004F2E"/>
    <w:rsid w:val="000102C3"/>
    <w:rsid w:val="00034423"/>
    <w:rsid w:val="00051961"/>
    <w:rsid w:val="000D1704"/>
    <w:rsid w:val="000F46E9"/>
    <w:rsid w:val="000F6019"/>
    <w:rsid w:val="001331E3"/>
    <w:rsid w:val="001414E6"/>
    <w:rsid w:val="00150F26"/>
    <w:rsid w:val="00167D58"/>
    <w:rsid w:val="001A1AD1"/>
    <w:rsid w:val="002675B8"/>
    <w:rsid w:val="00295935"/>
    <w:rsid w:val="002D34DB"/>
    <w:rsid w:val="003046F7"/>
    <w:rsid w:val="0032220F"/>
    <w:rsid w:val="003238EC"/>
    <w:rsid w:val="003340EC"/>
    <w:rsid w:val="00360658"/>
    <w:rsid w:val="003751E7"/>
    <w:rsid w:val="003D1B32"/>
    <w:rsid w:val="003F186A"/>
    <w:rsid w:val="0040787C"/>
    <w:rsid w:val="004255E8"/>
    <w:rsid w:val="004575BE"/>
    <w:rsid w:val="00461822"/>
    <w:rsid w:val="00465285"/>
    <w:rsid w:val="00496B25"/>
    <w:rsid w:val="004B0A45"/>
    <w:rsid w:val="004D73FC"/>
    <w:rsid w:val="004F3958"/>
    <w:rsid w:val="0050349A"/>
    <w:rsid w:val="00504A68"/>
    <w:rsid w:val="0052423E"/>
    <w:rsid w:val="00544492"/>
    <w:rsid w:val="00556BBC"/>
    <w:rsid w:val="00572528"/>
    <w:rsid w:val="00584E26"/>
    <w:rsid w:val="00585162"/>
    <w:rsid w:val="005964B0"/>
    <w:rsid w:val="005A16A3"/>
    <w:rsid w:val="005A25FA"/>
    <w:rsid w:val="005A2996"/>
    <w:rsid w:val="005A7D56"/>
    <w:rsid w:val="005C401B"/>
    <w:rsid w:val="005C41F8"/>
    <w:rsid w:val="0061113D"/>
    <w:rsid w:val="00666697"/>
    <w:rsid w:val="006833BA"/>
    <w:rsid w:val="006B54B9"/>
    <w:rsid w:val="006B5CE2"/>
    <w:rsid w:val="006C2E79"/>
    <w:rsid w:val="006C2FB5"/>
    <w:rsid w:val="007073F1"/>
    <w:rsid w:val="007111F8"/>
    <w:rsid w:val="0071780E"/>
    <w:rsid w:val="007225C4"/>
    <w:rsid w:val="00726544"/>
    <w:rsid w:val="00774A52"/>
    <w:rsid w:val="00776D98"/>
    <w:rsid w:val="007D1646"/>
    <w:rsid w:val="007E30A8"/>
    <w:rsid w:val="0081034F"/>
    <w:rsid w:val="008C75C3"/>
    <w:rsid w:val="008C77CA"/>
    <w:rsid w:val="00905158"/>
    <w:rsid w:val="009102BE"/>
    <w:rsid w:val="00957444"/>
    <w:rsid w:val="00985EEB"/>
    <w:rsid w:val="009B2EAC"/>
    <w:rsid w:val="009C4BC0"/>
    <w:rsid w:val="009C7207"/>
    <w:rsid w:val="009D186D"/>
    <w:rsid w:val="00A31DCE"/>
    <w:rsid w:val="00A55E34"/>
    <w:rsid w:val="00A925CA"/>
    <w:rsid w:val="00AB0B58"/>
    <w:rsid w:val="00AB0DE0"/>
    <w:rsid w:val="00AC6124"/>
    <w:rsid w:val="00AE28A8"/>
    <w:rsid w:val="00B321A0"/>
    <w:rsid w:val="00B35935"/>
    <w:rsid w:val="00B60FB2"/>
    <w:rsid w:val="00B6591F"/>
    <w:rsid w:val="00B83F06"/>
    <w:rsid w:val="00B86524"/>
    <w:rsid w:val="00C225BE"/>
    <w:rsid w:val="00C406AA"/>
    <w:rsid w:val="00C446A0"/>
    <w:rsid w:val="00C568E1"/>
    <w:rsid w:val="00C86C71"/>
    <w:rsid w:val="00CB6A3E"/>
    <w:rsid w:val="00CE0CA6"/>
    <w:rsid w:val="00CF149C"/>
    <w:rsid w:val="00D020AE"/>
    <w:rsid w:val="00D73F41"/>
    <w:rsid w:val="00D81D3B"/>
    <w:rsid w:val="00DF4B5E"/>
    <w:rsid w:val="00E1604F"/>
    <w:rsid w:val="00E32CB3"/>
    <w:rsid w:val="00E53C59"/>
    <w:rsid w:val="00E80D7A"/>
    <w:rsid w:val="00EA46A6"/>
    <w:rsid w:val="00EC507B"/>
    <w:rsid w:val="00EE0EDA"/>
    <w:rsid w:val="00EE16D6"/>
    <w:rsid w:val="00F55CD2"/>
    <w:rsid w:val="00F74267"/>
    <w:rsid w:val="00F74392"/>
    <w:rsid w:val="00F7715C"/>
    <w:rsid w:val="00FA021B"/>
    <w:rsid w:val="00FA30E9"/>
    <w:rsid w:val="00FA5E8E"/>
    <w:rsid w:val="19856120"/>
    <w:rsid w:val="492A4C99"/>
    <w:rsid w:val="55DD1451"/>
    <w:rsid w:val="6D13217F"/>
    <w:rsid w:val="76224CBC"/>
    <w:rsid w:val="7E9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FB2F1-EE2E-4D80-BA8A-4E92DEC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customStyle="1" w:styleId="20">
    <w:name w:val="标题 2 字符"/>
    <w:link w:val="2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a5">
    <w:name w:val="日期 字符"/>
    <w:link w:val="a4"/>
    <w:qFormat/>
    <w:rPr>
      <w:kern w:val="2"/>
      <w:sz w:val="21"/>
      <w:szCs w:val="24"/>
    </w:rPr>
  </w:style>
  <w:style w:type="character" w:customStyle="1" w:styleId="a7">
    <w:name w:val="批注框文本 字符"/>
    <w:link w:val="a6"/>
    <w:rPr>
      <w:kern w:val="2"/>
      <w:sz w:val="18"/>
      <w:szCs w:val="18"/>
    </w:rPr>
  </w:style>
  <w:style w:type="character" w:customStyle="1" w:styleId="a9">
    <w:name w:val="页脚 字符"/>
    <w:link w:val="a8"/>
    <w:qFormat/>
    <w:rPr>
      <w:kern w:val="2"/>
      <w:sz w:val="18"/>
      <w:szCs w:val="18"/>
    </w:rPr>
  </w:style>
  <w:style w:type="character" w:customStyle="1" w:styleId="3Sylfaen">
    <w:name w:val="正文文本 (3) + Sylfaen"/>
    <w:qFormat/>
    <w:rPr>
      <w:rFonts w:ascii="Sylfaen" w:eastAsia="Sylfaen" w:hAnsi="Sylfaen" w:cs="Sylfaen"/>
      <w:b/>
      <w:bCs/>
      <w:color w:val="000000"/>
      <w:spacing w:val="0"/>
      <w:w w:val="100"/>
      <w:position w:val="0"/>
      <w:sz w:val="34"/>
      <w:szCs w:val="34"/>
      <w:u w:val="none"/>
      <w:lang w:val="zh-CN" w:eastAsia="zh-CN" w:bidi="zh-CN"/>
    </w:rPr>
  </w:style>
  <w:style w:type="paragraph" w:customStyle="1" w:styleId="Bodytext1">
    <w:name w:val="Body text|1"/>
    <w:basedOn w:val="a"/>
    <w:qFormat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1">
    <w:name w:val="正文文本 (2)"/>
    <w:basedOn w:val="a"/>
    <w:qFormat/>
    <w:pPr>
      <w:shd w:val="clear" w:color="auto" w:fill="FFFFFF"/>
      <w:spacing w:line="600" w:lineRule="exact"/>
      <w:ind w:firstLine="600"/>
      <w:jc w:val="distribute"/>
    </w:pPr>
    <w:rPr>
      <w:rFonts w:ascii="宋体" w:hAnsi="宋体" w:cs="宋体"/>
      <w:spacing w:val="-30"/>
      <w:sz w:val="30"/>
      <w:szCs w:val="30"/>
    </w:rPr>
  </w:style>
  <w:style w:type="paragraph" w:customStyle="1" w:styleId="Heading21">
    <w:name w:val="Heading #2|1"/>
    <w:basedOn w:val="a"/>
    <w:qFormat/>
    <w:pPr>
      <w:spacing w:after="620" w:line="720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1">
    <w:name w:val="正文文本1"/>
    <w:basedOn w:val="a"/>
    <w:qFormat/>
    <w:pPr>
      <w:shd w:val="clear" w:color="auto" w:fill="FFFFFF"/>
      <w:spacing w:line="0" w:lineRule="atLeast"/>
      <w:jc w:val="right"/>
    </w:pPr>
    <w:rPr>
      <w:rFonts w:ascii="宋体" w:hAnsi="宋体" w:cs="宋体"/>
      <w:spacing w:val="20"/>
      <w:sz w:val="28"/>
      <w:szCs w:val="28"/>
    </w:rPr>
  </w:style>
  <w:style w:type="paragraph" w:customStyle="1" w:styleId="3">
    <w:name w:val="正文文本 (3)"/>
    <w:basedOn w:val="a"/>
    <w:qFormat/>
    <w:pPr>
      <w:shd w:val="clear" w:color="auto" w:fill="FFFFFF"/>
      <w:spacing w:line="586" w:lineRule="exact"/>
      <w:ind w:firstLine="600"/>
      <w:jc w:val="distribute"/>
    </w:pPr>
    <w:rPr>
      <w:rFonts w:ascii="宋体" w:hAnsi="宋体" w:cs="宋体"/>
      <w:b/>
      <w:bCs/>
      <w:sz w:val="28"/>
      <w:szCs w:val="28"/>
    </w:rPr>
  </w:style>
  <w:style w:type="paragraph" w:styleId="ac">
    <w:name w:val="Normal (Web)"/>
    <w:basedOn w:val="a"/>
    <w:rsid w:val="002D3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Desktop\&#27169;&#26495;\&#40065;&#25945;X&#20989;&#12308;&#12309;&#21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鲁教X函〔〕号</Template>
  <TotalTime>21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文印2</dc:creator>
  <cp:lastModifiedBy>傅桂霞</cp:lastModifiedBy>
  <cp:revision>36</cp:revision>
  <cp:lastPrinted>2023-11-02T02:47:00Z</cp:lastPrinted>
  <dcterms:created xsi:type="dcterms:W3CDTF">2023-11-01T08:17:00Z</dcterms:created>
  <dcterms:modified xsi:type="dcterms:W3CDTF">2023-11-07T03:25:00Z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47B7AB37BA47483586543084811D9806_13</vt:lpwstr>
  </property>
</Properties>
</file>